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山东省财政厅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87.61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83.65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79.67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87.13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84.26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滕**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82.56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86.86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84.42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86.33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即墨区龙山街道办事处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86.64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81.653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85.5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86.74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田*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88.59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80.962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78.2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姜**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89.44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80.553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梁*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青岛市消防局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89.85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亓*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90.02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80.29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滕*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84.83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83.67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魏**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81.65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中德住房储蓄银行有限责任公司济南分行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84.96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81.76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90.41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钟*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84.99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79.662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韩**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82.31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85.2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80.52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济南市长清区归德街道办事处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77.38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康**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78.56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84.88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83.04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82.37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78.685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邢*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82.28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78.640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89.48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76.95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87.22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91.22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吴**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83.88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78.440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82.83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苏**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85.15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薛*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77.46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国家税务总局临沂经济技术开发区税务局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81.42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杜*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82.4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万*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尤*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菏泽市财政局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89.07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78.57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77.87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77.85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84.46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郭**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80.46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81.91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77.788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济南市历城区荷花路街道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74.11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董*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84.34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77.670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申**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83.32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80.6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77.633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胡**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81.46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83.89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济南市历城区唐冶街道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75.84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82.13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董**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82.53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83.22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80.41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77.038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78.34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颜**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82.58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邹平市综合检验检测中心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79.58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76.957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中共山东省淄博市周村区委宣传部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88.53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国家税务总局淄博市临淄区税务局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翟**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济南市市中区人民法院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79.26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76.797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侯**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73.86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76.763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82.5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76.750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孟**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国家税务总局济宁经济开发区税务局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79.16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76.747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蔡**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国家税务总局桓台县税务局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闫*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济宁市梁山县梁山街道办事处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78.44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76.720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辛*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淄博市周村区实验学校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86.68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83.02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申**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菏泽市牡丹区黄堽镇人民政府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81.18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81.06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79.69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86.01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束**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济宁市兖州区颜店镇人民政府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84.99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左**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国家税务总局兰陵县税务局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78.2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国家税务总局肥城市税务局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韩*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78.14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常**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85.47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郇*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76.16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车**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国家税务总局东营市垦利区税务局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88.1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84.21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75.938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生**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石*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82.02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82.65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75.825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88.87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山东省即墨经济开发区管委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85.2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81.2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75.767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82.84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亓*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81.12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75.727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燕**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济南市公安局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80.78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75.723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马**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83.32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郭**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82.52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75.593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87.07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77.06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104229510900988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倪*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75.525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魏**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82.62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83.2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75.433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78.82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75.410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魏*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82.62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韩**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83.55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75.14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国家税务总局淄博齐鲁化学工业区税务局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82.45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80.7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77.65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田**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78.08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胡*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济南市历下区姚家街道办事处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76.07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75.035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75.7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任*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86.28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济南市公安局特警支队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79.89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74.945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82.88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74.940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77.84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81.83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孔**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79.33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乔**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78.18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74.757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文**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胡*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76.42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74.708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左**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山东省机关事务管理局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82.39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74.695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苗**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山东省人大常委会办公厅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89.04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74.687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84.36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74.680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金*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86.32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74.660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朱**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尚**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山东省滕州市龙泉街道办事处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85.4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78.37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殷**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83.7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80.63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莒县浮来山街道办事处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72.89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罗*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中国银保监会菏泽监管分局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80.51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国家税务总局济南市历城区税务局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75.84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丁*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86.79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许**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罗*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侯**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82.98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81.18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84.83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83.13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黄**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中共济宁市兖州区委办公室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79.06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丁**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88.37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耿*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济南市发展和改革委员会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77.68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74.095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78.37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80.36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74.013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山东省图书馆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76.97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73.985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国家税务总局济南市历下区税务局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83.85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75.51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济宁市嘉祥县旅游文物服务中心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78.8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75.77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73.885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88.39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73.862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81.71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73.855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山东省临沂市河东区郑旺镇人民政府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79.01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73.838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房*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80.33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路**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87.62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73.810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73.792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姬**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82.46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73.730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68.06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曹*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济南市文化市场综合行政执法局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85.72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山东省莒县综合行政执法大队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国家税务总局淄博市淄川区税务局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81.31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73.655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田*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国家税务总局茌平县税务局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80.58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73.623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纪**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83.83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73.582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丛**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80.78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73.557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83.08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73.540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朱**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82.71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73.522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贾**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76.35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73.508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82.99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73.99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山东省济南市历城区人民政府柳埠街道办事处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84.32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田*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83.97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姜**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82.61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85.93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任**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77.93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肖**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80.84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77.14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沈**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75.37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79.33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马**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76.92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毕**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德州市人民防空办公室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73.21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86.54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贺*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纪**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解*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中共嘉祥县委办公室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石**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72.39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73.195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80.03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73.01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省外办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85.99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82.59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77.9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78.83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73.082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贾**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82.82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73.077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73.047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宫**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瞿**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82.99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商**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77.92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国家税务总局济南市天桥区税务局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79.56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乔*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临清市森林公安局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79.89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国家税务总局滨州市税务局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80.55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国家税务总局淄博市张店区税务局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青岛市城阳区惜福镇街道办事处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临沂市交通运输局蒙山旅游度假区分局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80.46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72.897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79.33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72.832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80.28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72.807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77.51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72.755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81.84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国家税务总局东营市河口区税务局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85.76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72.713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81.41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72.705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中国银行股份有限公司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81.93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72.632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丁*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82.1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82.42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72.543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山东省枣庄市市中区永安镇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74.71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72.522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郝*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71.69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72.512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80.96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82.95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83.21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韩**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山东银保监局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谢*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78.14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邹*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84.08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秦*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86.39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朱**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济南市长清区人民政府万德街道办事处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75.04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亓**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78.18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77.82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72.243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衣**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青岛市城阳区惜福镇街道办事处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80.72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薛**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青岛市即墨区龙山街道办事处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83.29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迟**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高密经济开发区管理委员会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78.91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80.91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马**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76.2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朱**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72.093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104229510901505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尹**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80.1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81.69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80.28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董**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85.15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74.8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71.900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77.09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71.878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济南市历城区西营镇人民政府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74.06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104229510901795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71.785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郭*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70.56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84.88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71.773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胡*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71.772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关**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71.760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贾**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禹城市蔬菜办公室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77.14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71.737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71.03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71.682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苏**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78.96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71.647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77.92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84.23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71.615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77.84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71.587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71.578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国家税务总局茌平县税务局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71.568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朱*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76.8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84.77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104229510901166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谭**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77.97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71.485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甄**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77.26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71.463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吴**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孟**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滕州市司法局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77.28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73.58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国家税务总局滨州市税务局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75.89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71.278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82.54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莱西市沽河街道办事处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77.11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71.222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83.08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马*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79.03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曹**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77.62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毛**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91.9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80.283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聂**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85.3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75.650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87.11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75.555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济南市卫生和计划生育监督所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郑**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山东省精神卫生中心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曲**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83.3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72.817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74.5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庄*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常*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83.18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79.27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69.968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济南市民族医院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69.882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滕*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71.7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65.252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卫生事业管理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聂**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69.27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64.468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退役大学生士兵计划</w:t>
            </w:r>
          </w:p>
        </w:tc>
      </w:tr>
    </w:tbl>
    <w:p>
      <w:pPr>
        <w:spacing w:after="0" w:line="314" w:lineRule="exact"/>
        <w:jc w:val="left"/>
        <w:rPr>
          <w:rFonts w:ascii="Microsoft JhengHei" w:hAnsi="Microsoft JhengHei" w:cs="Microsoft JhengHei" w:eastAsia="Microsoft JhengHei"/>
          <w:sz w:val="22"/>
          <w:szCs w:val="22"/>
        </w:rPr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78.61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80.6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岳*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79.91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77.55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崔**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81.5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79.06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耿**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79.35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81.6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76.91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解*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冯**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沙*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76.89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81.87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郝*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77.42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陆*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80.35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林**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73.56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卢**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70.562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宫**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73.32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房**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78.98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79.95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76.95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冷*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75.24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邢**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74.87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孟**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胡**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80.69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田**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73.33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谢**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74.22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79.8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73.78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崔*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梁**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104229510902091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75.07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郭*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76.01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谭**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74.5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79.81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80.13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石**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76.3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69.983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栗**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75.92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79.53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69.762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72.11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78.29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周*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69.92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邱**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73.9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吕**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79.22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104229510902638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79.48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74.8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鲁**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75.41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郝**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77.06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翟**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房**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76.67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吴*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73.6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74.22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74.8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殷**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75.1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梁**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76.66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74.64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顾*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76.08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77.02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77.6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79.88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魏*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林**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70.65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73.92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郑*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79.57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董**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74.86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76.18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76.5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桂*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马*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79.06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75.67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田**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谢**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71.5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谯*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71.46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74.38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74.37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75.96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岳**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马*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75.38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魏*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郭**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76.9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吴**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74.16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蘧**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77.02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朱**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75.61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74.92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68.84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67.752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73.66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娄*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74.4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任*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韩**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74.44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65.34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69.81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73.1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吴**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68.83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司**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72.58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73.93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66.632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吕**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茅**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武*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68.72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杜**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73.67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71.5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71.68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66.6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回**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70.13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聂**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69.77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马*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71.65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70.11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72.11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何**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71.72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71.96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何**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68.6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64.875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满*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64.497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宁**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65.32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63.827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60.63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59.648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56.07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58.202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pStyle w:val="BodyText"/>
        <w:spacing w:before="53"/>
        <w:ind w:left="139" w:right="0"/>
        <w:jc w:val="left"/>
      </w:pPr>
      <w:r>
        <w:rPr>
          <w:b w:val="0"/>
          <w:bCs w:val="0"/>
          <w:spacing w:val="0"/>
          <w:w w:val="100"/>
        </w:rPr>
        <w:t>备注：1、该公示发布后，若录取名额有增加，将按总分从高到低依次递补录取。</w:t>
      </w:r>
    </w:p>
    <w:p>
      <w:pPr>
        <w:pStyle w:val="BodyText"/>
        <w:spacing w:line="271" w:lineRule="exact"/>
        <w:ind w:left="802" w:right="0"/>
        <w:jc w:val="left"/>
      </w:pPr>
      <w:r>
        <w:rPr>
          <w:b w:val="0"/>
          <w:bCs w:val="0"/>
          <w:spacing w:val="0"/>
          <w:w w:val="95"/>
        </w:rPr>
        <w:t>2、MPA01-05方向的拟录取考生，若符合卫生事业管理方向（MPA06方向）的报考条件，可申请调剂到卫生事业管理方向。申请截止至4月2日17点。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hyperlink r:id="rId5">
        <w:r>
          <w:rPr>
            <w:b w:val="0"/>
            <w:bCs w:val="0"/>
            <w:spacing w:val="0"/>
            <w:w w:val="95"/>
          </w:rPr>
          <w:t>申请流程：（1）填写《山东大学2019年MPA专业内调剂申请表》；（2）4月2日17点前，将申请表发至邮箱cuitingting@sdu.edu.cn。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0"/>
          <w:w w:val="100"/>
        </w:rPr>
        <w:t>调剂申请的审核由山东大学医药卫生管理学院负责进行，咨询电话为0531-88382693。</w:t>
      </w:r>
      <w:r>
        <w:rPr>
          <w:b w:val="0"/>
          <w:bCs w:val="0"/>
          <w:spacing w:val="0"/>
          <w:w w:val="100"/>
        </w:rPr>
      </w:r>
    </w:p>
    <w:sectPr>
      <w:pgSz w:w="16834" w:h="11920" w:orient="landscape"/>
      <w:pgMar w:top="64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3"/>
    </w:pPr>
    <w:rPr>
      <w:rFonts w:ascii="Microsoft JhengHei" w:hAnsi="Microsoft JhengHei" w:eastAsia="Microsoft JhengHe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&#23558;&#30003;&#35831;&#34920;&#21457;&#33267;&#37038;&#31665;cuitingting@sdu.edu.c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2019-04-17T16:52:11Z</dcterms:created>
  <dcterms:modified xsi:type="dcterms:W3CDTF">2019-04-17T16:52:11Z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2019-04-17T00:00:00Z</vt:filetime>
  </property>
</Properties>
</file>